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AD67" w14:textId="77777777" w:rsidR="00C7186C" w:rsidRPr="0047000C" w:rsidRDefault="00C7186C" w:rsidP="00C7186C">
      <w:pPr>
        <w:pStyle w:val="Tytu"/>
        <w:rPr>
          <w:rFonts w:ascii="Calibri" w:hAnsi="Calibri"/>
          <w:smallCaps/>
          <w:sz w:val="24"/>
        </w:rPr>
      </w:pPr>
      <w:r w:rsidRPr="0047000C">
        <w:rPr>
          <w:rFonts w:ascii="Calibri" w:hAnsi="Calibri"/>
          <w:smallCaps/>
          <w:sz w:val="24"/>
        </w:rPr>
        <w:t xml:space="preserve">PODANIE STUDENTKI/STUDENTA O WYJAZD ZAGRANICZNY NA STUDIA </w:t>
      </w:r>
    </w:p>
    <w:p w14:paraId="06480BB5" w14:textId="77777777" w:rsidR="00C7186C" w:rsidRPr="0047000C" w:rsidRDefault="00C7186C" w:rsidP="00C7186C">
      <w:pPr>
        <w:pStyle w:val="Tytu"/>
        <w:rPr>
          <w:rFonts w:ascii="Calibri" w:hAnsi="Calibri"/>
          <w:smallCaps/>
          <w:sz w:val="24"/>
        </w:rPr>
      </w:pPr>
      <w:r w:rsidRPr="0047000C">
        <w:rPr>
          <w:rFonts w:ascii="Calibri" w:hAnsi="Calibri"/>
          <w:smallCaps/>
          <w:sz w:val="24"/>
        </w:rPr>
        <w:t>W RAMACH PROGRAMU ERASMUS+</w:t>
      </w:r>
    </w:p>
    <w:p w14:paraId="14F5D694" w14:textId="77777777" w:rsidR="00D65E41" w:rsidRPr="0047000C" w:rsidRDefault="00D65E41" w:rsidP="00C7186C">
      <w:pPr>
        <w:pStyle w:val="Tytu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7B84" w:rsidRPr="0047000C" w14:paraId="241282C3" w14:textId="77777777" w:rsidTr="0047000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3635AB9B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  <w:b/>
              </w:rPr>
            </w:pPr>
          </w:p>
          <w:p w14:paraId="440529DB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  <w:b/>
              </w:rPr>
              <w:t>NAZWISKO, IMIĘ</w:t>
            </w:r>
            <w:r w:rsidRPr="0047000C">
              <w:rPr>
                <w:rFonts w:ascii="Calibri" w:hAnsi="Calibri"/>
              </w:rPr>
              <w:t xml:space="preserve"> ................................................................................................................................................</w:t>
            </w:r>
          </w:p>
          <w:p w14:paraId="15239A84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WYDZIAŁ PK.........................................................................................................................................................</w:t>
            </w:r>
          </w:p>
          <w:p w14:paraId="11EB7945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 xml:space="preserve">ROK </w:t>
            </w:r>
            <w:r w:rsidR="00085BD1" w:rsidRPr="0047000C">
              <w:rPr>
                <w:rFonts w:ascii="Calibri" w:hAnsi="Calibri"/>
              </w:rPr>
              <w:t xml:space="preserve">I STOPIEŃ </w:t>
            </w:r>
            <w:r w:rsidRPr="0047000C">
              <w:rPr>
                <w:rFonts w:ascii="Calibri" w:hAnsi="Calibri"/>
              </w:rPr>
              <w:t>STUDIÓW (w którym będzie odbywał się wyjazd) ..........................................................</w:t>
            </w:r>
            <w:r w:rsidR="00085BD1" w:rsidRPr="0047000C">
              <w:rPr>
                <w:rFonts w:ascii="Calibri" w:hAnsi="Calibri"/>
              </w:rPr>
              <w:t>...........</w:t>
            </w:r>
          </w:p>
          <w:p w14:paraId="11981234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OPIEKUN NAUKOWY ………………………………………………………………………………………………………………………………………</w:t>
            </w:r>
          </w:p>
          <w:p w14:paraId="11FF08F8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ADRES DOMOWY ……………………………………………………………………………………………………………………………………………</w:t>
            </w:r>
          </w:p>
          <w:p w14:paraId="0007CECA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ADRES DO KORESPONDENCJI .............................................................................................................................</w:t>
            </w:r>
          </w:p>
          <w:p w14:paraId="4694D3CE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TELEFON..............................................................................................................................................................</w:t>
            </w:r>
          </w:p>
          <w:p w14:paraId="568E570F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ADRES E-MAIL…………………………………………………………………………………………………………………………………………………</w:t>
            </w:r>
          </w:p>
          <w:p w14:paraId="2DAEBE08" w14:textId="77777777" w:rsidR="00307B84" w:rsidRPr="0047000C" w:rsidRDefault="00307B84" w:rsidP="0047000C">
            <w:pPr>
              <w:spacing w:line="276" w:lineRule="auto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DATA I MIEJSCE UR..............................................................................................................................................</w:t>
            </w:r>
          </w:p>
          <w:p w14:paraId="23BCFBBF" w14:textId="77777777" w:rsidR="00307B84" w:rsidRPr="0047000C" w:rsidRDefault="00307B84" w:rsidP="0047000C">
            <w:pPr>
              <w:pStyle w:val="Tytu"/>
              <w:spacing w:line="276" w:lineRule="auto"/>
              <w:jc w:val="left"/>
              <w:rPr>
                <w:rFonts w:ascii="Calibri" w:hAnsi="Calibri"/>
              </w:rPr>
            </w:pPr>
            <w:r w:rsidRPr="0047000C">
              <w:rPr>
                <w:rFonts w:ascii="Calibri" w:hAnsi="Calibri"/>
                <w:b w:val="0"/>
              </w:rPr>
              <w:t>PESEL</w:t>
            </w:r>
            <w:r w:rsidRPr="0047000C">
              <w:rPr>
                <w:rFonts w:ascii="Calibri" w:hAnsi="Calibri"/>
              </w:rPr>
              <w:t xml:space="preserve"> </w:t>
            </w:r>
            <w:r w:rsidRPr="0047000C">
              <w:rPr>
                <w:rFonts w:ascii="Calibri" w:hAnsi="Calibri"/>
                <w:b w:val="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307B84" w:rsidRPr="0047000C" w14:paraId="326CA315" w14:textId="77777777" w:rsidTr="0047000C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752F4B67" w14:textId="77777777"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14:paraId="20E44B73" w14:textId="77777777" w:rsidTr="0047000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CB92F6E" w14:textId="77777777" w:rsidR="00307B84" w:rsidRPr="0047000C" w:rsidRDefault="00307B84" w:rsidP="00307B84">
            <w:pPr>
              <w:rPr>
                <w:rFonts w:ascii="Calibri" w:hAnsi="Calibri"/>
              </w:rPr>
            </w:pPr>
          </w:p>
          <w:p w14:paraId="375D376C" w14:textId="77777777"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ŚREDNIA OCEN Z OSTATNIEGO ROKU ................................................................................................................</w:t>
            </w:r>
          </w:p>
          <w:p w14:paraId="0E240760" w14:textId="77777777"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(potwierdzona przez Dziekanat)</w:t>
            </w:r>
          </w:p>
          <w:p w14:paraId="173B98E3" w14:textId="77777777" w:rsidR="00307B84" w:rsidRPr="0047000C" w:rsidRDefault="00307B84" w:rsidP="00307B84">
            <w:pPr>
              <w:rPr>
                <w:rFonts w:ascii="Calibri" w:hAnsi="Calibri"/>
              </w:rPr>
            </w:pPr>
          </w:p>
          <w:p w14:paraId="6464F9FB" w14:textId="77777777"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PODPIS OPIEKUNA NAUKOWEGO ......................................................................................................................</w:t>
            </w:r>
          </w:p>
          <w:p w14:paraId="10D6F0E5" w14:textId="77777777"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14:paraId="3A16E4E6" w14:textId="77777777" w:rsidTr="0047000C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712F2E7A" w14:textId="77777777"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14:paraId="19AE9C1B" w14:textId="77777777" w:rsidTr="0047000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1B5818A9" w14:textId="77777777"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KOMPETENCJE JĘZYKOWE (potwierdzone przez SPNJO PK lub Wydziałowego Koordynatora Erasmus+)</w:t>
            </w:r>
          </w:p>
          <w:p w14:paraId="1DB6BB5A" w14:textId="77777777" w:rsidR="00307B84" w:rsidRPr="0047000C" w:rsidRDefault="00307B84" w:rsidP="00307B84">
            <w:pPr>
              <w:rPr>
                <w:rFonts w:ascii="Calibri" w:hAnsi="Calibri"/>
              </w:rPr>
            </w:pPr>
          </w:p>
          <w:p w14:paraId="063E28C4" w14:textId="77777777" w:rsidR="00307B84" w:rsidRPr="0047000C" w:rsidRDefault="00307B84" w:rsidP="0047000C">
            <w:pPr>
              <w:pStyle w:val="Tytu"/>
              <w:jc w:val="left"/>
              <w:rPr>
                <w:rFonts w:ascii="Calibri" w:hAnsi="Calibri"/>
              </w:rPr>
            </w:pPr>
            <w:r w:rsidRPr="0047000C">
              <w:rPr>
                <w:rFonts w:ascii="Calibri" w:hAnsi="Calibri"/>
                <w:b w:val="0"/>
              </w:rPr>
              <w:t>.....................................................................................................................................................</w:t>
            </w:r>
            <w:r w:rsidR="00085BD1" w:rsidRPr="0047000C">
              <w:rPr>
                <w:rFonts w:ascii="Calibri" w:hAnsi="Calibri"/>
                <w:b w:val="0"/>
              </w:rPr>
              <w:t>.............</w:t>
            </w:r>
            <w:r w:rsidRPr="0047000C">
              <w:rPr>
                <w:rFonts w:ascii="Calibri" w:hAnsi="Calibri"/>
                <w:b w:val="0"/>
              </w:rPr>
              <w:t>..........</w:t>
            </w:r>
          </w:p>
        </w:tc>
      </w:tr>
      <w:tr w:rsidR="00307B84" w:rsidRPr="0047000C" w14:paraId="652A5169" w14:textId="77777777" w:rsidTr="0047000C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5AA7746D" w14:textId="77777777"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14:paraId="44338152" w14:textId="77777777" w:rsidTr="0047000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238224DA" w14:textId="77777777" w:rsidR="00307B84" w:rsidRPr="0047000C" w:rsidRDefault="00307B84" w:rsidP="00307B84">
            <w:pPr>
              <w:rPr>
                <w:rFonts w:ascii="Calibri" w:hAnsi="Calibri"/>
              </w:rPr>
            </w:pPr>
          </w:p>
          <w:p w14:paraId="52CC94C3" w14:textId="77777777" w:rsidR="00307B84" w:rsidRPr="0047000C" w:rsidRDefault="00307B84" w:rsidP="00307B84">
            <w:pPr>
              <w:rPr>
                <w:rFonts w:ascii="Calibri" w:hAnsi="Calibri"/>
                <w:b/>
              </w:rPr>
            </w:pPr>
            <w:r w:rsidRPr="0047000C">
              <w:rPr>
                <w:rFonts w:ascii="Calibri" w:hAnsi="Calibri"/>
                <w:b/>
              </w:rPr>
              <w:t>RODZAJ WYJAZDU –  Wyjazd na studia w ramach Programu ERASMUS+</w:t>
            </w:r>
          </w:p>
          <w:p w14:paraId="0D73E751" w14:textId="77777777"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UCZELNIA ............................................................................................................................................................</w:t>
            </w:r>
          </w:p>
          <w:p w14:paraId="327DC62C" w14:textId="77777777"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KRAJ ....................................................................................................................................................................</w:t>
            </w:r>
          </w:p>
          <w:p w14:paraId="1E286538" w14:textId="77777777"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DATA WYJAZDU ................................................... DATA POWROTU ..................................................................</w:t>
            </w:r>
          </w:p>
          <w:p w14:paraId="0EBFEA04" w14:textId="77777777" w:rsidR="00307B84" w:rsidRDefault="00307B84" w:rsidP="00307B84"/>
          <w:p w14:paraId="738158AB" w14:textId="77777777" w:rsidR="00307B84" w:rsidRPr="0047000C" w:rsidRDefault="00307B84" w:rsidP="00C7186C">
            <w:pPr>
              <w:pStyle w:val="Tytu"/>
              <w:rPr>
                <w:rFonts w:ascii="Calibri" w:hAnsi="Calibri"/>
              </w:rPr>
            </w:pPr>
          </w:p>
        </w:tc>
      </w:tr>
      <w:tr w:rsidR="00307B84" w:rsidRPr="0047000C" w14:paraId="0048709D" w14:textId="77777777" w:rsidTr="0047000C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06F50188" w14:textId="77777777" w:rsidR="00307B84" w:rsidRPr="0047000C" w:rsidRDefault="00307B84" w:rsidP="00307B84">
            <w:pPr>
              <w:rPr>
                <w:rFonts w:ascii="Calibri" w:hAnsi="Calibri"/>
              </w:rPr>
            </w:pPr>
          </w:p>
        </w:tc>
      </w:tr>
      <w:tr w:rsidR="00307B84" w:rsidRPr="0047000C" w14:paraId="0AC6F1B8" w14:textId="77777777" w:rsidTr="0047000C">
        <w:trPr>
          <w:trHeight w:val="4930"/>
        </w:trPr>
        <w:tc>
          <w:tcPr>
            <w:tcW w:w="9212" w:type="dxa"/>
            <w:shd w:val="clear" w:color="auto" w:fill="auto"/>
          </w:tcPr>
          <w:p w14:paraId="7614DEF8" w14:textId="77777777" w:rsidR="00307B84" w:rsidRPr="0047000C" w:rsidRDefault="00307B84" w:rsidP="00307B84">
            <w:pPr>
              <w:rPr>
                <w:rFonts w:ascii="Calibri" w:hAnsi="Calibri"/>
                <w:b/>
                <w:bCs/>
                <w:sz w:val="24"/>
              </w:rPr>
            </w:pPr>
          </w:p>
          <w:p w14:paraId="19BAC92F" w14:textId="77777777" w:rsidR="00307B84" w:rsidRPr="0047000C" w:rsidRDefault="00307B84" w:rsidP="00307B84">
            <w:pPr>
              <w:rPr>
                <w:rFonts w:ascii="Calibri" w:hAnsi="Calibri"/>
                <w:b/>
                <w:bCs/>
                <w:sz w:val="24"/>
              </w:rPr>
            </w:pPr>
            <w:r w:rsidRPr="0047000C">
              <w:rPr>
                <w:rFonts w:ascii="Calibri" w:hAnsi="Calibri"/>
                <w:b/>
                <w:bCs/>
                <w:sz w:val="24"/>
              </w:rPr>
              <w:t xml:space="preserve">Prorektor ds. Kształcenia </w:t>
            </w:r>
            <w:r w:rsidR="00E969E4">
              <w:rPr>
                <w:rFonts w:ascii="Calibri" w:hAnsi="Calibri"/>
                <w:b/>
                <w:bCs/>
                <w:sz w:val="24"/>
              </w:rPr>
              <w:t>i współpracy z zagranicą</w:t>
            </w:r>
          </w:p>
          <w:p w14:paraId="2DC4BFF4" w14:textId="77777777" w:rsidR="00307B84" w:rsidRPr="0047000C" w:rsidRDefault="00307B84" w:rsidP="00307B84">
            <w:pPr>
              <w:rPr>
                <w:rFonts w:ascii="Calibri" w:hAnsi="Calibri"/>
                <w:b/>
                <w:bCs/>
                <w:sz w:val="24"/>
              </w:rPr>
            </w:pPr>
            <w:r w:rsidRPr="0047000C">
              <w:rPr>
                <w:rFonts w:ascii="Calibri" w:hAnsi="Calibri"/>
                <w:b/>
                <w:bCs/>
                <w:sz w:val="24"/>
              </w:rPr>
              <w:t>dr hab. inż. Jerzy Zając, prof. PK</w:t>
            </w:r>
          </w:p>
          <w:p w14:paraId="7004D019" w14:textId="77777777" w:rsidR="00307B84" w:rsidRPr="0047000C" w:rsidRDefault="00307B84" w:rsidP="00307B84">
            <w:pPr>
              <w:rPr>
                <w:rFonts w:ascii="Calibri" w:hAnsi="Calibri"/>
              </w:rPr>
            </w:pPr>
          </w:p>
          <w:p w14:paraId="03B054D5" w14:textId="77777777"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ab/>
            </w:r>
          </w:p>
          <w:p w14:paraId="1EB32BB3" w14:textId="77777777" w:rsidR="00307B84" w:rsidRPr="0047000C" w:rsidRDefault="00307B84" w:rsidP="0047000C">
            <w:pPr>
              <w:pStyle w:val="Nagwek1"/>
              <w:jc w:val="center"/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>PODANIE</w:t>
            </w:r>
          </w:p>
          <w:p w14:paraId="5AA02DF8" w14:textId="77777777" w:rsidR="00307B84" w:rsidRPr="0047000C" w:rsidRDefault="00307B84" w:rsidP="00307B84">
            <w:pPr>
              <w:rPr>
                <w:rFonts w:ascii="Calibri" w:hAnsi="Calibri"/>
                <w:sz w:val="24"/>
              </w:rPr>
            </w:pPr>
          </w:p>
          <w:p w14:paraId="4E1068EC" w14:textId="77777777" w:rsidR="00307B84" w:rsidRPr="0047000C" w:rsidRDefault="00307B84" w:rsidP="00307B84">
            <w:pPr>
              <w:rPr>
                <w:rFonts w:ascii="Calibri" w:hAnsi="Calibri"/>
                <w:sz w:val="24"/>
              </w:rPr>
            </w:pPr>
            <w:r w:rsidRPr="0047000C">
              <w:rPr>
                <w:rFonts w:ascii="Calibri" w:hAnsi="Calibri"/>
                <w:sz w:val="24"/>
              </w:rPr>
              <w:t>Proszę o wyrażenie zgody na mój wyjazd do .....................................................................</w:t>
            </w:r>
          </w:p>
          <w:p w14:paraId="6695F9CD" w14:textId="77777777" w:rsidR="00307B84" w:rsidRPr="0047000C" w:rsidRDefault="00307B84" w:rsidP="00307B84">
            <w:pPr>
              <w:rPr>
                <w:rFonts w:ascii="Calibri" w:hAnsi="Calibri"/>
                <w:sz w:val="32"/>
              </w:rPr>
            </w:pPr>
            <w:r w:rsidRPr="0047000C">
              <w:rPr>
                <w:rFonts w:ascii="Calibri" w:hAnsi="Calibri"/>
                <w:i/>
                <w:sz w:val="16"/>
              </w:rPr>
              <w:t>(nazwa uczelni, kraj</w:t>
            </w:r>
            <w:r w:rsidRPr="0047000C">
              <w:rPr>
                <w:rFonts w:ascii="Calibri" w:hAnsi="Calibri"/>
                <w:sz w:val="16"/>
              </w:rPr>
              <w:t xml:space="preserve">) </w:t>
            </w:r>
            <w:r w:rsidRPr="0047000C">
              <w:rPr>
                <w:rFonts w:ascii="Calibri" w:hAnsi="Calibri"/>
                <w:sz w:val="24"/>
              </w:rPr>
              <w:t xml:space="preserve">w celu odbycia studiów częściowych w semestrze </w:t>
            </w:r>
            <w:r w:rsidR="00085BD1" w:rsidRPr="0047000C">
              <w:rPr>
                <w:rFonts w:ascii="Calibri" w:hAnsi="Calibri"/>
                <w:sz w:val="24"/>
              </w:rPr>
              <w:t>….</w:t>
            </w:r>
            <w:r w:rsidRPr="0047000C">
              <w:rPr>
                <w:rFonts w:ascii="Calibri" w:hAnsi="Calibri"/>
                <w:sz w:val="24"/>
              </w:rPr>
              <w:t>............................... .</w:t>
            </w:r>
          </w:p>
          <w:p w14:paraId="229D2609" w14:textId="77777777" w:rsidR="00307B84" w:rsidRPr="0047000C" w:rsidRDefault="00307B84" w:rsidP="00307B84">
            <w:pPr>
              <w:rPr>
                <w:rFonts w:ascii="Calibri" w:hAnsi="Calibri"/>
                <w:sz w:val="24"/>
              </w:rPr>
            </w:pPr>
            <w:r w:rsidRPr="0047000C">
              <w:rPr>
                <w:rFonts w:ascii="Calibri" w:hAnsi="Calibri"/>
                <w:sz w:val="24"/>
              </w:rPr>
              <w:t>Jednocześnie zobowiązuję się zaliczyć semestr .................................. do chwili wyjazdu.</w:t>
            </w:r>
          </w:p>
          <w:p w14:paraId="01C8E4B7" w14:textId="77777777" w:rsidR="00085BD1" w:rsidRPr="0047000C" w:rsidRDefault="00085BD1" w:rsidP="00307B84">
            <w:pPr>
              <w:rPr>
                <w:rFonts w:ascii="Calibri" w:hAnsi="Calibri"/>
                <w:sz w:val="24"/>
              </w:rPr>
            </w:pPr>
          </w:p>
          <w:p w14:paraId="12FAF1DC" w14:textId="77777777" w:rsidR="00307B84" w:rsidRPr="0047000C" w:rsidRDefault="00307B84" w:rsidP="00307B84">
            <w:pPr>
              <w:rPr>
                <w:rFonts w:ascii="Calibri" w:hAnsi="Calibri"/>
                <w:sz w:val="24"/>
              </w:rPr>
            </w:pPr>
            <w:r w:rsidRPr="0047000C">
              <w:rPr>
                <w:rFonts w:ascii="Calibri" w:hAnsi="Calibri"/>
                <w:sz w:val="24"/>
              </w:rPr>
              <w:tab/>
            </w:r>
            <w:r w:rsidRPr="0047000C">
              <w:rPr>
                <w:rFonts w:ascii="Calibri" w:hAnsi="Calibri"/>
                <w:sz w:val="24"/>
              </w:rPr>
              <w:tab/>
            </w:r>
            <w:r w:rsidRPr="0047000C">
              <w:rPr>
                <w:rFonts w:ascii="Calibri" w:hAnsi="Calibri"/>
                <w:sz w:val="24"/>
              </w:rPr>
              <w:tab/>
            </w:r>
            <w:r w:rsidRPr="0047000C">
              <w:rPr>
                <w:rFonts w:ascii="Calibri" w:hAnsi="Calibri"/>
                <w:sz w:val="24"/>
              </w:rPr>
              <w:tab/>
              <w:t xml:space="preserve">   </w:t>
            </w:r>
            <w:r w:rsidRPr="0047000C">
              <w:rPr>
                <w:rFonts w:ascii="Calibri" w:hAnsi="Calibri"/>
                <w:b/>
                <w:bCs/>
                <w:sz w:val="24"/>
              </w:rPr>
              <w:t>Podanie popieram</w:t>
            </w:r>
            <w:r w:rsidRPr="0047000C">
              <w:rPr>
                <w:rFonts w:ascii="Calibri" w:hAnsi="Calibri"/>
                <w:sz w:val="24"/>
              </w:rPr>
              <w:tab/>
            </w:r>
            <w:r w:rsidRPr="0047000C">
              <w:rPr>
                <w:rFonts w:ascii="Calibri" w:hAnsi="Calibri"/>
                <w:sz w:val="24"/>
              </w:rPr>
              <w:tab/>
              <w:t xml:space="preserve">        </w:t>
            </w:r>
            <w:r w:rsidR="007F357F" w:rsidRPr="0047000C">
              <w:rPr>
                <w:rFonts w:ascii="Calibri" w:hAnsi="Calibri"/>
                <w:sz w:val="24"/>
              </w:rPr>
              <w:t xml:space="preserve">  </w:t>
            </w:r>
            <w:r w:rsidRPr="0047000C">
              <w:rPr>
                <w:rFonts w:ascii="Calibri" w:hAnsi="Calibri"/>
                <w:b/>
                <w:bCs/>
                <w:sz w:val="24"/>
              </w:rPr>
              <w:t>Wyrażam zgodę</w:t>
            </w:r>
          </w:p>
          <w:p w14:paraId="401D534D" w14:textId="77777777" w:rsidR="00307B84" w:rsidRPr="0047000C" w:rsidRDefault="00307B84" w:rsidP="00307B84">
            <w:pPr>
              <w:rPr>
                <w:rFonts w:ascii="Calibri" w:hAnsi="Calibri"/>
                <w:sz w:val="24"/>
              </w:rPr>
            </w:pPr>
          </w:p>
          <w:p w14:paraId="40117B4D" w14:textId="77777777" w:rsidR="00307B84" w:rsidRPr="0047000C" w:rsidRDefault="00307B84" w:rsidP="00307B84">
            <w:pPr>
              <w:rPr>
                <w:rFonts w:ascii="Calibri" w:hAnsi="Calibri"/>
              </w:rPr>
            </w:pPr>
          </w:p>
          <w:p w14:paraId="79B41A00" w14:textId="77777777" w:rsidR="00307B84" w:rsidRPr="0047000C" w:rsidRDefault="00307B84" w:rsidP="00307B84">
            <w:pPr>
              <w:rPr>
                <w:rFonts w:ascii="Calibri" w:hAnsi="Calibri"/>
              </w:rPr>
            </w:pPr>
          </w:p>
          <w:p w14:paraId="0D567AD3" w14:textId="77777777" w:rsidR="00307B84" w:rsidRPr="0047000C" w:rsidRDefault="00085BD1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 xml:space="preserve">     </w:t>
            </w:r>
            <w:r w:rsidR="00307B84" w:rsidRPr="0047000C">
              <w:rPr>
                <w:rFonts w:ascii="Calibri" w:hAnsi="Calibri"/>
              </w:rPr>
              <w:t>...........................................</w:t>
            </w:r>
            <w:r w:rsidR="00307B84" w:rsidRPr="0047000C">
              <w:rPr>
                <w:rFonts w:ascii="Calibri" w:hAnsi="Calibri"/>
              </w:rPr>
              <w:tab/>
              <w:t>...........................................</w:t>
            </w:r>
            <w:r w:rsidR="00307B84" w:rsidRPr="0047000C">
              <w:rPr>
                <w:rFonts w:ascii="Calibri" w:hAnsi="Calibri"/>
              </w:rPr>
              <w:tab/>
              <w:t>.....................................................</w:t>
            </w:r>
          </w:p>
          <w:p w14:paraId="49B297D7" w14:textId="77777777" w:rsidR="00307B84" w:rsidRPr="0047000C" w:rsidRDefault="00307B84" w:rsidP="00307B84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 xml:space="preserve">     Podpis </w:t>
            </w:r>
            <w:r w:rsidR="00085BD1" w:rsidRPr="0047000C">
              <w:rPr>
                <w:rFonts w:ascii="Calibri" w:hAnsi="Calibri"/>
              </w:rPr>
              <w:t>studentki/studenta</w:t>
            </w:r>
            <w:r w:rsidR="00085BD1" w:rsidRPr="0047000C">
              <w:rPr>
                <w:rFonts w:ascii="Calibri" w:hAnsi="Calibri"/>
              </w:rPr>
              <w:tab/>
              <w:t xml:space="preserve">         </w:t>
            </w:r>
            <w:r w:rsidRPr="0047000C">
              <w:rPr>
                <w:rFonts w:ascii="Calibri" w:hAnsi="Calibri"/>
              </w:rPr>
              <w:t>Podpis Dziekana</w:t>
            </w:r>
            <w:r w:rsidRPr="0047000C">
              <w:rPr>
                <w:rFonts w:ascii="Calibri" w:hAnsi="Calibri"/>
              </w:rPr>
              <w:tab/>
              <w:t xml:space="preserve">               </w:t>
            </w:r>
            <w:r w:rsidRPr="0047000C">
              <w:rPr>
                <w:rFonts w:ascii="Calibri" w:hAnsi="Calibri"/>
              </w:rPr>
              <w:tab/>
              <w:t xml:space="preserve">             Podpis Prorektora </w:t>
            </w:r>
          </w:p>
          <w:p w14:paraId="6377ECDE" w14:textId="77777777" w:rsidR="00307B84" w:rsidRPr="0047000C" w:rsidRDefault="00307B84" w:rsidP="0047000C">
            <w:pPr>
              <w:rPr>
                <w:rFonts w:ascii="Calibri" w:hAnsi="Calibri"/>
              </w:rPr>
            </w:pPr>
            <w:r w:rsidRPr="0047000C">
              <w:rPr>
                <w:rFonts w:ascii="Calibri" w:hAnsi="Calibri"/>
              </w:rPr>
              <w:t xml:space="preserve">               </w:t>
            </w:r>
            <w:r w:rsidR="00085BD1" w:rsidRPr="0047000C">
              <w:rPr>
                <w:rFonts w:ascii="Calibri" w:hAnsi="Calibri"/>
              </w:rPr>
              <w:t xml:space="preserve">        </w:t>
            </w:r>
            <w:r w:rsidRPr="0047000C">
              <w:rPr>
                <w:rFonts w:ascii="Calibri" w:hAnsi="Calibri"/>
              </w:rPr>
              <w:t xml:space="preserve">Data                   </w:t>
            </w:r>
            <w:r w:rsidR="00085BD1" w:rsidRPr="0047000C">
              <w:rPr>
                <w:rFonts w:ascii="Calibri" w:hAnsi="Calibri"/>
              </w:rPr>
              <w:t xml:space="preserve">                            </w:t>
            </w:r>
            <w:r w:rsidRPr="0047000C">
              <w:rPr>
                <w:rFonts w:ascii="Calibri" w:hAnsi="Calibri"/>
              </w:rPr>
              <w:t>Pieczęć</w:t>
            </w:r>
            <w:r w:rsidRPr="0047000C">
              <w:rPr>
                <w:rFonts w:ascii="Calibri" w:hAnsi="Calibri"/>
              </w:rPr>
              <w:tab/>
            </w:r>
            <w:r w:rsidRPr="0047000C">
              <w:rPr>
                <w:rFonts w:ascii="Calibri" w:hAnsi="Calibri"/>
              </w:rPr>
              <w:tab/>
            </w:r>
            <w:r w:rsidRPr="0047000C">
              <w:rPr>
                <w:rFonts w:ascii="Calibri" w:hAnsi="Calibri"/>
              </w:rPr>
              <w:tab/>
              <w:t xml:space="preserve">                       Pieczęć</w:t>
            </w:r>
          </w:p>
        </w:tc>
      </w:tr>
    </w:tbl>
    <w:p w14:paraId="0D33D6FF" w14:textId="77777777" w:rsidR="00D65E41" w:rsidRPr="0047000C" w:rsidRDefault="00D65E41" w:rsidP="007F357F">
      <w:pPr>
        <w:rPr>
          <w:rFonts w:ascii="Calibri" w:hAnsi="Calibri"/>
        </w:rPr>
      </w:pPr>
    </w:p>
    <w:sectPr w:rsidR="00D65E41" w:rsidRPr="0047000C" w:rsidSect="007F357F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E41"/>
    <w:rsid w:val="00085BD1"/>
    <w:rsid w:val="001B0FCC"/>
    <w:rsid w:val="0029637B"/>
    <w:rsid w:val="002F64B2"/>
    <w:rsid w:val="00307B84"/>
    <w:rsid w:val="0047000C"/>
    <w:rsid w:val="00494B9B"/>
    <w:rsid w:val="00571AE0"/>
    <w:rsid w:val="005A51A8"/>
    <w:rsid w:val="00752E22"/>
    <w:rsid w:val="007F357F"/>
    <w:rsid w:val="00C7186C"/>
    <w:rsid w:val="00CB5630"/>
    <w:rsid w:val="00CC763E"/>
    <w:rsid w:val="00D65E41"/>
    <w:rsid w:val="00E26947"/>
    <w:rsid w:val="00E61AA1"/>
    <w:rsid w:val="00E969E4"/>
    <w:rsid w:val="00F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F4D2B"/>
  <w15:docId w15:val="{A2202655-267F-4761-BA1A-ED06F6E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rsid w:val="0075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\Moje%20dokumenty\Dokumenty\poda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podanie</Template>
  <TotalTime>1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STUDENTÓW - KANDYDATÓW NA WYJAZD ZAGRANICZNY</vt:lpstr>
    </vt:vector>
  </TitlesOfParts>
  <Company>POLITECHNIKA ŁÓDZKA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Porabik</cp:lastModifiedBy>
  <cp:revision>2</cp:revision>
  <cp:lastPrinted>2002-10-08T13:51:00Z</cp:lastPrinted>
  <dcterms:created xsi:type="dcterms:W3CDTF">2024-01-25T11:52:00Z</dcterms:created>
  <dcterms:modified xsi:type="dcterms:W3CDTF">2024-01-25T11:52:00Z</dcterms:modified>
</cp:coreProperties>
</file>